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9" w:rsidRDefault="00D05FB9" w:rsidP="00BD59A7"/>
    <w:p w:rsidR="00D05FB9" w:rsidRDefault="00D05FB9" w:rsidP="00BD59A7">
      <w:r>
        <w:t>QUIZ 05 DE MARZO DE 2014</w:t>
      </w:r>
    </w:p>
    <w:p w:rsidR="00BD59A7" w:rsidRDefault="00BD59A7" w:rsidP="00BD59A7">
      <w:r>
        <w:t xml:space="preserve">En una hoja de manera individual, dibujar el circuito con las respectivas compuertas y completar la siguiente tabla de verdad, verifíquelo con el Word </w:t>
      </w:r>
      <w:proofErr w:type="spellStart"/>
      <w:r>
        <w:t>bench</w:t>
      </w:r>
      <w:proofErr w:type="spellEnd"/>
      <w:r w:rsidR="00D05FB9">
        <w:t>: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D05FB9" w:rsidTr="00D05FB9">
        <w:tc>
          <w:tcPr>
            <w:tcW w:w="1728" w:type="dxa"/>
          </w:tcPr>
          <w:p w:rsidR="00D05FB9" w:rsidRDefault="00D05FB9" w:rsidP="00D05FB9">
            <w:pPr>
              <w:jc w:val="center"/>
            </w:pPr>
            <w:r>
              <w:t>A</w:t>
            </w:r>
          </w:p>
        </w:tc>
        <w:tc>
          <w:tcPr>
            <w:tcW w:w="1729" w:type="dxa"/>
          </w:tcPr>
          <w:p w:rsidR="00D05FB9" w:rsidRDefault="00D05FB9" w:rsidP="00D05FB9">
            <w:pPr>
              <w:jc w:val="center"/>
            </w:pPr>
            <w:r>
              <w:t>B</w:t>
            </w:r>
          </w:p>
        </w:tc>
        <w:tc>
          <w:tcPr>
            <w:tcW w:w="1729" w:type="dxa"/>
          </w:tcPr>
          <w:p w:rsidR="00D05FB9" w:rsidRDefault="00D05FB9" w:rsidP="00D05FB9">
            <w:pPr>
              <w:jc w:val="center"/>
            </w:pPr>
            <w:r>
              <w:t>C</w:t>
            </w:r>
          </w:p>
        </w:tc>
        <w:tc>
          <w:tcPr>
            <w:tcW w:w="1729" w:type="dxa"/>
          </w:tcPr>
          <w:p w:rsidR="00D05FB9" w:rsidRDefault="00D05FB9" w:rsidP="00D05FB9">
            <w:pPr>
              <w:jc w:val="center"/>
            </w:pPr>
            <w:r>
              <w:t>D</w:t>
            </w:r>
          </w:p>
        </w:tc>
        <w:tc>
          <w:tcPr>
            <w:tcW w:w="1729" w:type="dxa"/>
          </w:tcPr>
          <w:p w:rsidR="00D05FB9" w:rsidRDefault="00D05FB9" w:rsidP="00D05FB9">
            <w:pPr>
              <w:jc w:val="center"/>
            </w:pPr>
            <w:r>
              <w:t>Y</w:t>
            </w:r>
          </w:p>
        </w:tc>
      </w:tr>
      <w:tr w:rsidR="00D05FB9" w:rsidTr="00D05FB9">
        <w:tc>
          <w:tcPr>
            <w:tcW w:w="1728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/>
        </w:tc>
      </w:tr>
      <w:tr w:rsidR="00D05FB9" w:rsidTr="00D05FB9">
        <w:tc>
          <w:tcPr>
            <w:tcW w:w="1728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>
            <w:r>
              <w:t>1</w:t>
            </w:r>
          </w:p>
        </w:tc>
        <w:tc>
          <w:tcPr>
            <w:tcW w:w="1729" w:type="dxa"/>
          </w:tcPr>
          <w:p w:rsidR="00D05FB9" w:rsidRDefault="00D05FB9" w:rsidP="00BD59A7">
            <w:r>
              <w:t>1</w:t>
            </w:r>
          </w:p>
        </w:tc>
        <w:tc>
          <w:tcPr>
            <w:tcW w:w="1729" w:type="dxa"/>
          </w:tcPr>
          <w:p w:rsidR="00D05FB9" w:rsidRDefault="00D05FB9" w:rsidP="00BD59A7">
            <w:r>
              <w:t>1</w:t>
            </w:r>
          </w:p>
        </w:tc>
        <w:tc>
          <w:tcPr>
            <w:tcW w:w="1729" w:type="dxa"/>
          </w:tcPr>
          <w:p w:rsidR="00D05FB9" w:rsidRDefault="00D05FB9" w:rsidP="00BD59A7"/>
        </w:tc>
      </w:tr>
      <w:tr w:rsidR="00D05FB9" w:rsidTr="00D05FB9">
        <w:tc>
          <w:tcPr>
            <w:tcW w:w="1728" w:type="dxa"/>
          </w:tcPr>
          <w:p w:rsidR="00D05FB9" w:rsidRDefault="00D05FB9" w:rsidP="00BD59A7">
            <w:r>
              <w:t>1</w:t>
            </w:r>
          </w:p>
        </w:tc>
        <w:tc>
          <w:tcPr>
            <w:tcW w:w="1729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>
            <w:r>
              <w:t>1</w:t>
            </w:r>
          </w:p>
        </w:tc>
        <w:tc>
          <w:tcPr>
            <w:tcW w:w="1729" w:type="dxa"/>
          </w:tcPr>
          <w:p w:rsidR="00D05FB9" w:rsidRDefault="00D05FB9" w:rsidP="00BD59A7"/>
        </w:tc>
      </w:tr>
      <w:tr w:rsidR="00D05FB9" w:rsidTr="00D05FB9">
        <w:tc>
          <w:tcPr>
            <w:tcW w:w="1728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>
            <w:r>
              <w:t>1</w:t>
            </w:r>
          </w:p>
        </w:tc>
        <w:tc>
          <w:tcPr>
            <w:tcW w:w="1729" w:type="dxa"/>
          </w:tcPr>
          <w:p w:rsidR="00D05FB9" w:rsidRDefault="00D05FB9" w:rsidP="00BD59A7"/>
        </w:tc>
      </w:tr>
      <w:tr w:rsidR="00D05FB9" w:rsidTr="00D05FB9">
        <w:tc>
          <w:tcPr>
            <w:tcW w:w="1728" w:type="dxa"/>
          </w:tcPr>
          <w:p w:rsidR="00D05FB9" w:rsidRDefault="00D05FB9" w:rsidP="00BD59A7">
            <w:r>
              <w:t>1</w:t>
            </w:r>
          </w:p>
        </w:tc>
        <w:tc>
          <w:tcPr>
            <w:tcW w:w="1729" w:type="dxa"/>
          </w:tcPr>
          <w:p w:rsidR="00D05FB9" w:rsidRDefault="00D05FB9" w:rsidP="00BD59A7">
            <w:r>
              <w:t>1</w:t>
            </w:r>
          </w:p>
        </w:tc>
        <w:tc>
          <w:tcPr>
            <w:tcW w:w="1729" w:type="dxa"/>
          </w:tcPr>
          <w:p w:rsidR="00D05FB9" w:rsidRDefault="00D05FB9" w:rsidP="00BD59A7">
            <w:r>
              <w:t>1</w:t>
            </w:r>
          </w:p>
        </w:tc>
        <w:tc>
          <w:tcPr>
            <w:tcW w:w="1729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/>
        </w:tc>
      </w:tr>
      <w:tr w:rsidR="00D05FB9" w:rsidTr="00D05FB9">
        <w:tc>
          <w:tcPr>
            <w:tcW w:w="1728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>
            <w:r>
              <w:t>1</w:t>
            </w:r>
          </w:p>
        </w:tc>
        <w:tc>
          <w:tcPr>
            <w:tcW w:w="1729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>
            <w:r>
              <w:t>0</w:t>
            </w:r>
          </w:p>
        </w:tc>
        <w:tc>
          <w:tcPr>
            <w:tcW w:w="1729" w:type="dxa"/>
          </w:tcPr>
          <w:p w:rsidR="00D05FB9" w:rsidRDefault="00D05FB9" w:rsidP="00BD59A7"/>
        </w:tc>
      </w:tr>
    </w:tbl>
    <w:p w:rsidR="00D05FB9" w:rsidRDefault="00D05FB9" w:rsidP="00BD59A7"/>
    <w:p w:rsidR="00BD59A7" w:rsidRDefault="00BD59A7" w:rsidP="00BD59A7">
      <w:r>
        <w:t>Códigos impares</w:t>
      </w:r>
      <w:r w:rsidR="00D05FB9">
        <w:t>:</w:t>
      </w:r>
    </w:p>
    <w:p w:rsidR="00D05FB9" w:rsidRDefault="00D05FB9" w:rsidP="00BD59A7">
      <w:r>
        <w:t>((A *</w:t>
      </w:r>
      <w:proofErr w:type="gramStart"/>
      <w:r>
        <w:t>B )</w:t>
      </w:r>
      <w:proofErr w:type="gramEnd"/>
      <w:r>
        <w:t>+( D+A))*((A+C)*(D))</w:t>
      </w:r>
    </w:p>
    <w:p w:rsidR="00D05FB9" w:rsidRDefault="00D05FB9" w:rsidP="00BD59A7"/>
    <w:p w:rsidR="00D05FB9" w:rsidRDefault="00BD59A7" w:rsidP="00BD59A7">
      <w:r>
        <w:t>Códigos pares</w:t>
      </w:r>
    </w:p>
    <w:p w:rsidR="00D05FB9" w:rsidRDefault="00D05FB9" w:rsidP="00D05FB9">
      <w:r>
        <w:t xml:space="preserve">((A+ </w:t>
      </w:r>
      <w:proofErr w:type="gramStart"/>
      <w:r>
        <w:t>B )</w:t>
      </w:r>
      <w:proofErr w:type="gramEnd"/>
      <w:r>
        <w:t>*(C))*((A*C)*(D+B))</w:t>
      </w:r>
    </w:p>
    <w:p w:rsidR="00D05FB9" w:rsidRDefault="00D05FB9" w:rsidP="00D05FB9"/>
    <w:p w:rsidR="00D05FB9" w:rsidRDefault="00D05FB9" w:rsidP="00D05FB9"/>
    <w:p w:rsidR="0015326B" w:rsidRPr="00BD59A7" w:rsidRDefault="00B362B3" w:rsidP="00BD59A7">
      <w:r w:rsidRPr="00BD59A7">
        <w:t xml:space="preserve"> </w:t>
      </w:r>
      <w:bookmarkStart w:id="0" w:name="_GoBack"/>
      <w:bookmarkEnd w:id="0"/>
    </w:p>
    <w:sectPr w:rsidR="0015326B" w:rsidRPr="00BD59A7" w:rsidSect="0015326B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B3" w:rsidRDefault="00B362B3" w:rsidP="0015326B">
      <w:pPr>
        <w:spacing w:after="0" w:line="240" w:lineRule="auto"/>
      </w:pPr>
      <w:r>
        <w:separator/>
      </w:r>
    </w:p>
  </w:endnote>
  <w:endnote w:type="continuationSeparator" w:id="0">
    <w:p w:rsidR="00B362B3" w:rsidRDefault="00B362B3" w:rsidP="0015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B3" w:rsidRDefault="00B362B3" w:rsidP="0015326B">
      <w:pPr>
        <w:spacing w:after="0" w:line="240" w:lineRule="auto"/>
      </w:pPr>
      <w:r w:rsidRPr="0015326B">
        <w:rPr>
          <w:color w:val="000000"/>
        </w:rPr>
        <w:separator/>
      </w:r>
    </w:p>
  </w:footnote>
  <w:footnote w:type="continuationSeparator" w:id="0">
    <w:p w:rsidR="00B362B3" w:rsidRDefault="00B362B3" w:rsidP="0015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6B"/>
    <w:rsid w:val="0015326B"/>
    <w:rsid w:val="00B362B3"/>
    <w:rsid w:val="00BD59A7"/>
    <w:rsid w:val="00D0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326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sid w:val="0015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1532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TECNOLOGICOS JM</cp:lastModifiedBy>
  <cp:revision>2</cp:revision>
  <dcterms:created xsi:type="dcterms:W3CDTF">2014-03-05T12:03:00Z</dcterms:created>
  <dcterms:modified xsi:type="dcterms:W3CDTF">2014-03-05T12:03:00Z</dcterms:modified>
</cp:coreProperties>
</file>